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246E7" w14:textId="3B312FDD" w:rsidR="00EF1392" w:rsidRPr="00D93984" w:rsidRDefault="007D781D" w:rsidP="00505394">
      <w:pPr>
        <w:pStyle w:val="Ttulo2"/>
        <w:jc w:val="center"/>
      </w:pPr>
      <w:r w:rsidRPr="00D93984">
        <w:t xml:space="preserve">SOLICITUD DE </w:t>
      </w:r>
      <w:r w:rsidR="00DD060B">
        <w:t>SERVICIO DE SOPLADO DE VIDRIO</w:t>
      </w:r>
    </w:p>
    <w:p w14:paraId="7AF6C235" w14:textId="77777777" w:rsidR="007D781D" w:rsidRPr="007D781D" w:rsidRDefault="007D781D" w:rsidP="00D93984">
      <w:pPr>
        <w:spacing w:after="0"/>
        <w:rPr>
          <w:b/>
          <w:lang w:eastAsia="es-ES"/>
        </w:rPr>
      </w:pPr>
      <w:r w:rsidRPr="007D781D">
        <w:rPr>
          <w:b/>
          <w:lang w:eastAsia="es-ES"/>
        </w:rPr>
        <w:t>Datos del solicitante</w:t>
      </w: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538"/>
        <w:gridCol w:w="2290"/>
        <w:gridCol w:w="850"/>
        <w:gridCol w:w="851"/>
        <w:gridCol w:w="708"/>
        <w:gridCol w:w="3616"/>
      </w:tblGrid>
      <w:tr w:rsidR="001F600C" w:rsidRPr="000D1ED1" w14:paraId="5261F7D0" w14:textId="2D5954EE" w:rsidTr="001F600C">
        <w:trPr>
          <w:trHeight w:hRule="exact" w:val="511"/>
        </w:trPr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85653C" w14:textId="77777777" w:rsidR="001F600C" w:rsidRPr="00505394" w:rsidRDefault="001F600C" w:rsidP="00D93984">
            <w:pPr>
              <w:spacing w:after="0"/>
              <w:jc w:val="center"/>
              <w:rPr>
                <w:rFonts w:cs="Aparajita"/>
              </w:rPr>
            </w:pPr>
            <w:r w:rsidRPr="00505394">
              <w:rPr>
                <w:rFonts w:cs="Aparajita"/>
              </w:rPr>
              <w:t>Apellidos:</w:t>
            </w:r>
          </w:p>
        </w:tc>
        <w:tc>
          <w:tcPr>
            <w:tcW w:w="8315" w:type="dxa"/>
            <w:gridSpan w:val="5"/>
            <w:tcBorders>
              <w:left w:val="single" w:sz="4" w:space="0" w:color="auto"/>
            </w:tcBorders>
            <w:vAlign w:val="center"/>
          </w:tcPr>
          <w:p w14:paraId="3C0946E9" w14:textId="77777777" w:rsidR="001F600C" w:rsidRPr="00505394" w:rsidRDefault="001F600C" w:rsidP="00D93984">
            <w:pPr>
              <w:spacing w:after="0"/>
              <w:jc w:val="center"/>
              <w:rPr>
                <w:rFonts w:cs="Aparajita"/>
              </w:rPr>
            </w:pPr>
            <w:r>
              <w:rPr>
                <w:rFonts w:cs="Aparajita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0" w:name="Texto29"/>
            <w:r>
              <w:rPr>
                <w:rFonts w:cs="Aparajita"/>
              </w:rPr>
              <w:instrText xml:space="preserve"> FORMTEXT </w:instrText>
            </w:r>
            <w:r>
              <w:rPr>
                <w:rFonts w:cs="Aparajita"/>
              </w:rPr>
            </w:r>
            <w:r>
              <w:rPr>
                <w:rFonts w:cs="Aparajita"/>
              </w:rPr>
              <w:fldChar w:fldCharType="separate"/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</w:rPr>
              <w:fldChar w:fldCharType="end"/>
            </w:r>
            <w:bookmarkEnd w:id="0"/>
          </w:p>
          <w:p w14:paraId="683B11DE" w14:textId="1A23608B" w:rsidR="001F600C" w:rsidRPr="00505394" w:rsidRDefault="001F600C" w:rsidP="00D93984">
            <w:pPr>
              <w:spacing w:after="0"/>
              <w:jc w:val="center"/>
              <w:rPr>
                <w:rFonts w:cs="Aparajita"/>
              </w:rPr>
            </w:pPr>
          </w:p>
        </w:tc>
      </w:tr>
      <w:tr w:rsidR="001F600C" w:rsidRPr="000D1ED1" w14:paraId="7E2AA144" w14:textId="77777777" w:rsidTr="001F600C">
        <w:trPr>
          <w:trHeight w:hRule="exact" w:val="503"/>
        </w:trPr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29A344" w14:textId="492B9FA4" w:rsidR="001F600C" w:rsidRDefault="001F600C" w:rsidP="00D93984">
            <w:pPr>
              <w:spacing w:after="0"/>
              <w:jc w:val="center"/>
              <w:rPr>
                <w:rFonts w:cs="Aparajita"/>
              </w:rPr>
            </w:pPr>
            <w:r>
              <w:rPr>
                <w:rFonts w:cs="Aparajita"/>
              </w:rPr>
              <w:t>Nombre:</w:t>
            </w:r>
          </w:p>
        </w:tc>
        <w:tc>
          <w:tcPr>
            <w:tcW w:w="3991" w:type="dxa"/>
            <w:gridSpan w:val="3"/>
            <w:tcBorders>
              <w:left w:val="single" w:sz="4" w:space="0" w:color="auto"/>
            </w:tcBorders>
            <w:vAlign w:val="center"/>
          </w:tcPr>
          <w:p w14:paraId="42494866" w14:textId="4E1BF965" w:rsidR="001F600C" w:rsidRDefault="001F600C" w:rsidP="00D93984">
            <w:pPr>
              <w:spacing w:after="0"/>
              <w:jc w:val="center"/>
              <w:rPr>
                <w:rFonts w:cs="Aparajita"/>
              </w:rPr>
            </w:pPr>
            <w:r>
              <w:rPr>
                <w:rFonts w:cs="Aparajita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" w:name="Texto30"/>
            <w:r>
              <w:rPr>
                <w:rFonts w:cs="Aparajita"/>
              </w:rPr>
              <w:instrText xml:space="preserve"> FORMTEXT </w:instrText>
            </w:r>
            <w:r>
              <w:rPr>
                <w:rFonts w:cs="Aparajita"/>
              </w:rPr>
            </w:r>
            <w:r>
              <w:rPr>
                <w:rFonts w:cs="Aparajita"/>
              </w:rPr>
              <w:fldChar w:fldCharType="separate"/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</w:rPr>
              <w:fldChar w:fldCharType="end"/>
            </w:r>
            <w:bookmarkEnd w:id="1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C384908" w14:textId="3384A18E" w:rsidR="001F600C" w:rsidRDefault="001F600C" w:rsidP="00D93984">
            <w:pPr>
              <w:spacing w:after="0"/>
              <w:jc w:val="center"/>
              <w:rPr>
                <w:rFonts w:cs="Aparajita"/>
              </w:rPr>
            </w:pPr>
            <w:r>
              <w:rPr>
                <w:rFonts w:cs="Aparajita"/>
              </w:rPr>
              <w:t>NIF: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5C608712" w14:textId="17AEE7A9" w:rsidR="001F600C" w:rsidRDefault="001F600C" w:rsidP="00D93984">
            <w:pPr>
              <w:spacing w:after="0"/>
              <w:jc w:val="center"/>
              <w:rPr>
                <w:rFonts w:cs="Aparajita"/>
              </w:rPr>
            </w:pPr>
            <w:r>
              <w:rPr>
                <w:rFonts w:cs="Aparajita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" w:name="Texto31"/>
            <w:r>
              <w:rPr>
                <w:rFonts w:cs="Aparajita"/>
              </w:rPr>
              <w:instrText xml:space="preserve"> FORMTEXT </w:instrText>
            </w:r>
            <w:r>
              <w:rPr>
                <w:rFonts w:cs="Aparajita"/>
              </w:rPr>
            </w:r>
            <w:r>
              <w:rPr>
                <w:rFonts w:cs="Aparajita"/>
              </w:rPr>
              <w:fldChar w:fldCharType="separate"/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</w:rPr>
              <w:fldChar w:fldCharType="end"/>
            </w:r>
            <w:bookmarkEnd w:id="2"/>
          </w:p>
        </w:tc>
      </w:tr>
      <w:tr w:rsidR="001F600C" w:rsidRPr="000D1ED1" w14:paraId="2576088A" w14:textId="5B76BB05" w:rsidTr="001F600C">
        <w:trPr>
          <w:trHeight w:hRule="exact" w:val="503"/>
        </w:trPr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CBC0F" w14:textId="0ED7107D" w:rsidR="001F600C" w:rsidRPr="00505394" w:rsidRDefault="001F600C" w:rsidP="00D93984">
            <w:pPr>
              <w:spacing w:after="0"/>
              <w:jc w:val="center"/>
              <w:rPr>
                <w:rFonts w:cs="Aparajita"/>
              </w:rPr>
            </w:pPr>
            <w:r>
              <w:rPr>
                <w:rFonts w:cs="Aparajita"/>
              </w:rPr>
              <w:t>Tfno: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vAlign w:val="center"/>
          </w:tcPr>
          <w:p w14:paraId="37B89D2B" w14:textId="417C287A" w:rsidR="001F600C" w:rsidRPr="00505394" w:rsidRDefault="001F600C" w:rsidP="001F600C">
            <w:pPr>
              <w:spacing w:after="0"/>
              <w:jc w:val="center"/>
              <w:rPr>
                <w:rFonts w:cs="Aparajita"/>
              </w:rPr>
            </w:pPr>
            <w:r w:rsidRPr="00505394">
              <w:rPr>
                <w:rFonts w:cs="Aparajit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394">
              <w:rPr>
                <w:rFonts w:cs="Aparajita"/>
              </w:rPr>
              <w:instrText xml:space="preserve"> FORMTEXT </w:instrText>
            </w:r>
            <w:r w:rsidRPr="00505394">
              <w:rPr>
                <w:rFonts w:cs="Aparajita"/>
              </w:rPr>
            </w:r>
            <w:r w:rsidRPr="00505394">
              <w:rPr>
                <w:rFonts w:cs="Aparajita"/>
              </w:rPr>
              <w:fldChar w:fldCharType="separate"/>
            </w:r>
            <w:r>
              <w:rPr>
                <w:rFonts w:cs="Aparajita"/>
              </w:rPr>
              <w:t> </w:t>
            </w:r>
            <w:r>
              <w:rPr>
                <w:rFonts w:cs="Aparajita"/>
              </w:rPr>
              <w:t> </w:t>
            </w:r>
            <w:r>
              <w:rPr>
                <w:rFonts w:cs="Aparajita"/>
              </w:rPr>
              <w:t> </w:t>
            </w:r>
            <w:r>
              <w:rPr>
                <w:rFonts w:cs="Aparajita"/>
              </w:rPr>
              <w:t> </w:t>
            </w:r>
            <w:r>
              <w:rPr>
                <w:rFonts w:cs="Aparajita"/>
              </w:rPr>
              <w:t> </w:t>
            </w:r>
            <w:r w:rsidRPr="00505394">
              <w:rPr>
                <w:rFonts w:cs="Aparajita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864C0CF" w14:textId="01E9C0CE" w:rsidR="001F600C" w:rsidRPr="00505394" w:rsidRDefault="001F600C" w:rsidP="00D93984">
            <w:pPr>
              <w:spacing w:after="0"/>
              <w:jc w:val="center"/>
              <w:rPr>
                <w:rFonts w:cs="Aparajita"/>
              </w:rPr>
            </w:pPr>
            <w:r>
              <w:rPr>
                <w:rFonts w:cs="Aparajita"/>
              </w:rPr>
              <w:t>Email:</w:t>
            </w:r>
          </w:p>
        </w:tc>
        <w:tc>
          <w:tcPr>
            <w:tcW w:w="5175" w:type="dxa"/>
            <w:gridSpan w:val="3"/>
            <w:tcBorders>
              <w:left w:val="single" w:sz="4" w:space="0" w:color="auto"/>
            </w:tcBorders>
            <w:vAlign w:val="center"/>
          </w:tcPr>
          <w:p w14:paraId="74F18A3A" w14:textId="4278B386" w:rsidR="001F600C" w:rsidRPr="00505394" w:rsidRDefault="001F600C" w:rsidP="00D93984">
            <w:pPr>
              <w:spacing w:after="0"/>
              <w:jc w:val="center"/>
              <w:rPr>
                <w:rFonts w:cs="Aparajita"/>
              </w:rPr>
            </w:pPr>
            <w:r>
              <w:rPr>
                <w:rFonts w:cs="Aparajit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" w:name="Texto28"/>
            <w:r>
              <w:rPr>
                <w:rFonts w:cs="Aparajita"/>
              </w:rPr>
              <w:instrText xml:space="preserve"> FORMTEXT </w:instrText>
            </w:r>
            <w:r>
              <w:rPr>
                <w:rFonts w:cs="Aparajita"/>
              </w:rPr>
            </w:r>
            <w:r>
              <w:rPr>
                <w:rFonts w:cs="Aparajita"/>
              </w:rPr>
              <w:fldChar w:fldCharType="separate"/>
            </w:r>
            <w:r>
              <w:rPr>
                <w:rFonts w:cs="Aparajita"/>
              </w:rPr>
              <w:t> </w:t>
            </w:r>
            <w:r>
              <w:rPr>
                <w:rFonts w:cs="Aparajita"/>
              </w:rPr>
              <w:t> </w:t>
            </w:r>
            <w:r>
              <w:rPr>
                <w:rFonts w:cs="Aparajita"/>
              </w:rPr>
              <w:t> </w:t>
            </w:r>
            <w:r>
              <w:rPr>
                <w:rFonts w:cs="Aparajita"/>
              </w:rPr>
              <w:t> </w:t>
            </w:r>
            <w:r>
              <w:rPr>
                <w:rFonts w:cs="Aparajita"/>
              </w:rPr>
              <w:t> </w:t>
            </w:r>
            <w:r>
              <w:rPr>
                <w:rFonts w:cs="Aparajita"/>
              </w:rPr>
              <w:fldChar w:fldCharType="end"/>
            </w:r>
            <w:bookmarkEnd w:id="3"/>
          </w:p>
        </w:tc>
      </w:tr>
      <w:tr w:rsidR="00505394" w:rsidRPr="000D1ED1" w14:paraId="429DB821" w14:textId="77777777" w:rsidTr="001F600C">
        <w:trPr>
          <w:trHeight w:hRule="exact" w:val="547"/>
        </w:trPr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14:paraId="53D854EE" w14:textId="77777777" w:rsidR="00BF4A5B" w:rsidRDefault="00DD060B" w:rsidP="00546278">
            <w:pPr>
              <w:spacing w:after="0" w:line="240" w:lineRule="auto"/>
              <w:jc w:val="center"/>
              <w:rPr>
                <w:rFonts w:cs="Aparajita"/>
              </w:rPr>
            </w:pPr>
            <w:r>
              <w:rPr>
                <w:rFonts w:cs="Aparajita"/>
              </w:rPr>
              <w:t>Departamento/</w:t>
            </w:r>
          </w:p>
          <w:p w14:paraId="018F500A" w14:textId="4DB92BF6" w:rsidR="00505394" w:rsidRPr="00505394" w:rsidRDefault="00DD060B" w:rsidP="00546278">
            <w:pPr>
              <w:spacing w:after="0" w:line="240" w:lineRule="auto"/>
              <w:jc w:val="center"/>
              <w:rPr>
                <w:rFonts w:cs="Aparajita"/>
              </w:rPr>
            </w:pPr>
            <w:r>
              <w:rPr>
                <w:rFonts w:cs="Aparajita"/>
              </w:rPr>
              <w:t>Servicio</w:t>
            </w:r>
          </w:p>
        </w:tc>
        <w:tc>
          <w:tcPr>
            <w:tcW w:w="8315" w:type="dxa"/>
            <w:gridSpan w:val="5"/>
            <w:tcBorders>
              <w:left w:val="single" w:sz="4" w:space="0" w:color="auto"/>
            </w:tcBorders>
            <w:vAlign w:val="center"/>
          </w:tcPr>
          <w:p w14:paraId="71FE44AE" w14:textId="334D40E4" w:rsidR="00505394" w:rsidRPr="00505394" w:rsidRDefault="00505394" w:rsidP="00D93984">
            <w:pPr>
              <w:spacing w:after="0"/>
              <w:jc w:val="center"/>
              <w:rPr>
                <w:rFonts w:cs="Aparajita"/>
              </w:rPr>
            </w:pPr>
            <w:r>
              <w:rPr>
                <w:rFonts w:cs="Aparajit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>
              <w:rPr>
                <w:rFonts w:cs="Aparajita"/>
              </w:rPr>
              <w:instrText xml:space="preserve"> FORMTEXT </w:instrText>
            </w:r>
            <w:r>
              <w:rPr>
                <w:rFonts w:cs="Aparajita"/>
              </w:rPr>
            </w:r>
            <w:r>
              <w:rPr>
                <w:rFonts w:cs="Aparajita"/>
              </w:rPr>
              <w:fldChar w:fldCharType="separate"/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>
              <w:rPr>
                <w:rFonts w:cs="Aparajita"/>
              </w:rPr>
              <w:fldChar w:fldCharType="end"/>
            </w:r>
            <w:bookmarkEnd w:id="4"/>
          </w:p>
        </w:tc>
      </w:tr>
      <w:tr w:rsidR="00505394" w:rsidRPr="000D1ED1" w14:paraId="5F3D245B" w14:textId="77777777" w:rsidTr="001F600C">
        <w:trPr>
          <w:trHeight w:hRule="exact" w:val="619"/>
        </w:trPr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14:paraId="37ADA52D" w14:textId="682A6945" w:rsidR="00505394" w:rsidRDefault="00E63AC0" w:rsidP="00D93984">
            <w:pPr>
              <w:spacing w:after="0"/>
              <w:jc w:val="center"/>
              <w:rPr>
                <w:rFonts w:cs="Aparajita"/>
              </w:rPr>
            </w:pPr>
            <w:r>
              <w:rPr>
                <w:rFonts w:cs="Aparajita"/>
              </w:rPr>
              <w:t>Institución</w:t>
            </w:r>
          </w:p>
        </w:tc>
        <w:tc>
          <w:tcPr>
            <w:tcW w:w="8315" w:type="dxa"/>
            <w:gridSpan w:val="5"/>
            <w:tcBorders>
              <w:left w:val="single" w:sz="4" w:space="0" w:color="auto"/>
            </w:tcBorders>
            <w:vAlign w:val="center"/>
          </w:tcPr>
          <w:p w14:paraId="1BA68B5D" w14:textId="2E1E6CF5" w:rsidR="00505394" w:rsidRDefault="001F600C" w:rsidP="00D93984">
            <w:pPr>
              <w:spacing w:after="0"/>
              <w:jc w:val="center"/>
              <w:rPr>
                <w:rFonts w:cs="Aparajita"/>
              </w:rPr>
            </w:pPr>
            <w:r>
              <w:rPr>
                <w:rFonts w:cs="Aparajita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" w:name="Texto32"/>
            <w:r>
              <w:rPr>
                <w:rFonts w:cs="Aparajita"/>
              </w:rPr>
              <w:instrText xml:space="preserve"> FORMTEXT </w:instrText>
            </w:r>
            <w:r>
              <w:rPr>
                <w:rFonts w:cs="Aparajita"/>
              </w:rPr>
            </w:r>
            <w:r>
              <w:rPr>
                <w:rFonts w:cs="Aparajita"/>
              </w:rPr>
              <w:fldChar w:fldCharType="separate"/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</w:rPr>
              <w:fldChar w:fldCharType="end"/>
            </w:r>
            <w:bookmarkEnd w:id="5"/>
          </w:p>
        </w:tc>
      </w:tr>
      <w:tr w:rsidR="008E46EB" w:rsidRPr="000D1ED1" w14:paraId="52E817A4" w14:textId="77777777" w:rsidTr="001F600C">
        <w:trPr>
          <w:trHeight w:hRule="exact" w:val="926"/>
        </w:trPr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14:paraId="691E11CB" w14:textId="61B656B7" w:rsidR="008E46EB" w:rsidRDefault="008E46EB" w:rsidP="00D93984">
            <w:pPr>
              <w:spacing w:after="0"/>
              <w:jc w:val="center"/>
              <w:rPr>
                <w:rFonts w:cs="Aparajita"/>
              </w:rPr>
            </w:pPr>
            <w:r>
              <w:rPr>
                <w:rFonts w:cs="Aparajita"/>
              </w:rPr>
              <w:t>Dirección</w:t>
            </w:r>
          </w:p>
        </w:tc>
        <w:tc>
          <w:tcPr>
            <w:tcW w:w="8315" w:type="dxa"/>
            <w:gridSpan w:val="5"/>
            <w:tcBorders>
              <w:left w:val="single" w:sz="4" w:space="0" w:color="auto"/>
            </w:tcBorders>
            <w:vAlign w:val="center"/>
          </w:tcPr>
          <w:p w14:paraId="419D8445" w14:textId="3D57B079" w:rsidR="008E46EB" w:rsidRDefault="001F600C" w:rsidP="00D93984">
            <w:pPr>
              <w:spacing w:after="0"/>
              <w:jc w:val="center"/>
              <w:rPr>
                <w:rFonts w:cs="Aparajita"/>
              </w:rPr>
            </w:pPr>
            <w:r>
              <w:rPr>
                <w:rFonts w:cs="Aparajita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6" w:name="Texto33"/>
            <w:r>
              <w:rPr>
                <w:rFonts w:cs="Aparajita"/>
              </w:rPr>
              <w:instrText xml:space="preserve"> FORMTEXT </w:instrText>
            </w:r>
            <w:r>
              <w:rPr>
                <w:rFonts w:cs="Aparajita"/>
              </w:rPr>
            </w:r>
            <w:r>
              <w:rPr>
                <w:rFonts w:cs="Aparajita"/>
              </w:rPr>
              <w:fldChar w:fldCharType="separate"/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</w:rPr>
              <w:fldChar w:fldCharType="end"/>
            </w:r>
            <w:bookmarkEnd w:id="6"/>
          </w:p>
        </w:tc>
      </w:tr>
    </w:tbl>
    <w:p w14:paraId="2DD07F6B" w14:textId="5BF2CE66" w:rsidR="00505394" w:rsidRDefault="00505394" w:rsidP="00D93984">
      <w:pPr>
        <w:spacing w:after="0"/>
        <w:rPr>
          <w:b/>
          <w:lang w:eastAsia="es-ES"/>
        </w:rPr>
      </w:pPr>
      <w:r w:rsidRPr="00505394">
        <w:rPr>
          <w:b/>
          <w:lang w:eastAsia="es-ES"/>
        </w:rPr>
        <w:t>Datos del Proyecto</w:t>
      </w:r>
      <w:r w:rsidR="00216316">
        <w:rPr>
          <w:b/>
          <w:lang w:eastAsia="es-ES"/>
        </w:rPr>
        <w:t xml:space="preserve"> o Contrato</w:t>
      </w:r>
      <w:r w:rsidR="00E63AC0">
        <w:rPr>
          <w:b/>
          <w:lang w:eastAsia="es-ES"/>
        </w:rPr>
        <w:t xml:space="preserve"> (sólo si el servicio se carga a un proyecto de investigación)</w:t>
      </w: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01"/>
      </w:tblGrid>
      <w:tr w:rsidR="00332544" w:rsidRPr="000D1ED1" w14:paraId="25D7326A" w14:textId="77777777" w:rsidTr="009D5F46">
        <w:trPr>
          <w:trHeight w:val="20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B50496" w14:textId="77777777" w:rsidR="00332544" w:rsidRPr="00505394" w:rsidRDefault="00332544" w:rsidP="00D93984">
            <w:pPr>
              <w:spacing w:after="0" w:line="240" w:lineRule="auto"/>
              <w:jc w:val="center"/>
              <w:rPr>
                <w:rFonts w:cs="Aparajita"/>
              </w:rPr>
            </w:pPr>
            <w:r>
              <w:rPr>
                <w:rFonts w:cs="Aparajita"/>
              </w:rPr>
              <w:t>Título</w:t>
            </w:r>
            <w:r w:rsidRPr="00505394">
              <w:rPr>
                <w:rFonts w:cs="Aparajita"/>
              </w:rPr>
              <w:t>: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center"/>
          </w:tcPr>
          <w:p w14:paraId="657DCABA" w14:textId="5734E192" w:rsidR="00332544" w:rsidRPr="00505394" w:rsidRDefault="009D5F46" w:rsidP="00D93984">
            <w:pPr>
              <w:spacing w:after="0" w:line="240" w:lineRule="auto"/>
              <w:jc w:val="center"/>
              <w:rPr>
                <w:rFonts w:cs="Aparajita"/>
              </w:rPr>
            </w:pPr>
            <w:r>
              <w:rPr>
                <w:rFonts w:cs="Aparajit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rPr>
                <w:rFonts w:cs="Aparajita"/>
              </w:rPr>
              <w:instrText xml:space="preserve"> FORMTEXT </w:instrText>
            </w:r>
            <w:r>
              <w:rPr>
                <w:rFonts w:cs="Aparajita"/>
              </w:rPr>
            </w:r>
            <w:r>
              <w:rPr>
                <w:rFonts w:cs="Aparajita"/>
              </w:rPr>
              <w:fldChar w:fldCharType="separate"/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>
              <w:rPr>
                <w:rFonts w:cs="Aparajita"/>
              </w:rPr>
              <w:fldChar w:fldCharType="end"/>
            </w:r>
            <w:bookmarkEnd w:id="7"/>
          </w:p>
        </w:tc>
      </w:tr>
      <w:tr w:rsidR="004F2A34" w:rsidRPr="000D1ED1" w14:paraId="5102E776" w14:textId="77777777" w:rsidTr="009D5F46">
        <w:trPr>
          <w:trHeight w:val="20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EE849F" w14:textId="168E900D" w:rsidR="004F2A34" w:rsidRDefault="00E63AC0" w:rsidP="00D93984">
            <w:pPr>
              <w:spacing w:after="0" w:line="240" w:lineRule="auto"/>
              <w:jc w:val="center"/>
              <w:rPr>
                <w:rFonts w:cs="Aparajita"/>
              </w:rPr>
            </w:pPr>
            <w:r>
              <w:rPr>
                <w:rFonts w:cs="Aparajita"/>
              </w:rPr>
              <w:t>Referencia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center"/>
          </w:tcPr>
          <w:p w14:paraId="7D62C3EA" w14:textId="559D453F" w:rsidR="004F2A34" w:rsidRPr="00505394" w:rsidRDefault="004F2A34" w:rsidP="00D93984">
            <w:pPr>
              <w:spacing w:after="0" w:line="240" w:lineRule="auto"/>
              <w:jc w:val="center"/>
              <w:rPr>
                <w:rFonts w:cs="Aparajita"/>
              </w:rPr>
            </w:pPr>
            <w:r>
              <w:rPr>
                <w:rFonts w:cs="Aparajit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rFonts w:cs="Aparajita"/>
              </w:rPr>
              <w:instrText xml:space="preserve"> FORMTEXT </w:instrText>
            </w:r>
            <w:r>
              <w:rPr>
                <w:rFonts w:cs="Aparajita"/>
              </w:rPr>
            </w:r>
            <w:r>
              <w:rPr>
                <w:rFonts w:cs="Aparajita"/>
              </w:rPr>
              <w:fldChar w:fldCharType="separate"/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>
              <w:rPr>
                <w:rFonts w:cs="Aparajita"/>
              </w:rPr>
              <w:fldChar w:fldCharType="end"/>
            </w:r>
            <w:bookmarkEnd w:id="8"/>
          </w:p>
        </w:tc>
      </w:tr>
      <w:tr w:rsidR="00477EA5" w:rsidRPr="000D1ED1" w14:paraId="72BB185C" w14:textId="77777777" w:rsidTr="009D5F46">
        <w:trPr>
          <w:trHeight w:val="2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78974FF" w14:textId="7CAD77ED" w:rsidR="00477EA5" w:rsidRPr="00505394" w:rsidRDefault="00477EA5" w:rsidP="00D93984">
            <w:pPr>
              <w:spacing w:after="0" w:line="240" w:lineRule="auto"/>
              <w:jc w:val="center"/>
              <w:rPr>
                <w:rFonts w:cs="Aparajita"/>
              </w:rPr>
            </w:pPr>
            <w:r>
              <w:rPr>
                <w:rFonts w:cs="Aparajita"/>
              </w:rPr>
              <w:t>Investigador Principal: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vAlign w:val="center"/>
          </w:tcPr>
          <w:p w14:paraId="6FD8FEFD" w14:textId="79290C24" w:rsidR="00477EA5" w:rsidRPr="00505394" w:rsidRDefault="00477EA5" w:rsidP="00D93984">
            <w:pPr>
              <w:spacing w:after="0" w:line="240" w:lineRule="auto"/>
              <w:jc w:val="center"/>
              <w:rPr>
                <w:rFonts w:cs="Aparajita"/>
              </w:rPr>
            </w:pPr>
            <w:r>
              <w:rPr>
                <w:rFonts w:cs="Aparajit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9" w:name="Texto3"/>
            <w:r>
              <w:rPr>
                <w:rFonts w:cs="Aparajita"/>
              </w:rPr>
              <w:instrText xml:space="preserve"> FORMTEXT </w:instrText>
            </w:r>
            <w:r>
              <w:rPr>
                <w:rFonts w:cs="Aparajita"/>
              </w:rPr>
            </w:r>
            <w:r>
              <w:rPr>
                <w:rFonts w:cs="Aparajita"/>
              </w:rPr>
              <w:fldChar w:fldCharType="separate"/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>
              <w:rPr>
                <w:rFonts w:cs="Aparajita"/>
              </w:rPr>
              <w:fldChar w:fldCharType="end"/>
            </w:r>
            <w:bookmarkEnd w:id="9"/>
          </w:p>
        </w:tc>
      </w:tr>
    </w:tbl>
    <w:p w14:paraId="42841D6A" w14:textId="438FC854" w:rsidR="00997D4D" w:rsidRDefault="00997D4D" w:rsidP="00D93984">
      <w:pPr>
        <w:spacing w:after="0"/>
        <w:rPr>
          <w:b/>
          <w:lang w:eastAsia="es-ES"/>
        </w:rPr>
      </w:pPr>
      <w:r w:rsidRPr="00505394">
        <w:rPr>
          <w:b/>
          <w:lang w:eastAsia="es-ES"/>
        </w:rPr>
        <w:t>Datos de</w:t>
      </w:r>
      <w:r w:rsidR="00E63AC0">
        <w:rPr>
          <w:b/>
          <w:lang w:eastAsia="es-ES"/>
        </w:rPr>
        <w:t>l servicio solicitado</w:t>
      </w: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417"/>
        <w:gridCol w:w="4183"/>
      </w:tblGrid>
      <w:tr w:rsidR="00E63AC0" w:rsidRPr="000D1ED1" w14:paraId="36FE3BB2" w14:textId="77777777" w:rsidTr="001F600C">
        <w:trPr>
          <w:trHeight w:hRule="exact" w:val="974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695109" w14:textId="7AD78BC7" w:rsidR="00E63AC0" w:rsidRPr="00505394" w:rsidRDefault="00E63AC0" w:rsidP="00D93984">
            <w:pPr>
              <w:spacing w:after="0" w:line="240" w:lineRule="auto"/>
              <w:jc w:val="center"/>
              <w:rPr>
                <w:rFonts w:cs="Aparajita"/>
              </w:rPr>
            </w:pPr>
            <w:r>
              <w:rPr>
                <w:rFonts w:cs="Aparajita"/>
              </w:rPr>
              <w:t>Tipo de servicio</w:t>
            </w:r>
            <w:r w:rsidRPr="00505394">
              <w:rPr>
                <w:rFonts w:cs="Aparajita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B187ACC" w14:textId="27F9C2A7" w:rsidR="00E63AC0" w:rsidRPr="00505394" w:rsidRDefault="00E63AC0" w:rsidP="00D93984">
            <w:pPr>
              <w:spacing w:after="0" w:line="240" w:lineRule="auto"/>
              <w:jc w:val="center"/>
              <w:rPr>
                <w:rFonts w:cs="Aparajita"/>
              </w:rPr>
            </w:pPr>
            <w:r>
              <w:rPr>
                <w:rFonts w:cs="Aparajita"/>
              </w:rPr>
              <w:t xml:space="preserve">Reparación </w:t>
            </w:r>
            <w:sdt>
              <w:sdtPr>
                <w:rPr>
                  <w:rFonts w:cs="Aparajita"/>
                </w:rPr>
                <w:id w:val="84736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EB">
                  <w:rPr>
                    <w:rFonts w:ascii="MS Gothic" w:eastAsia="MS Gothic" w:hAnsi="MS Gothic" w:cs="Aparajita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0F1D778" w14:textId="2CBB9424" w:rsidR="00E63AC0" w:rsidRPr="00505394" w:rsidRDefault="00E63AC0" w:rsidP="00D93984">
            <w:pPr>
              <w:spacing w:after="0" w:line="240" w:lineRule="auto"/>
              <w:jc w:val="center"/>
              <w:rPr>
                <w:rFonts w:cs="Aparajita"/>
              </w:rPr>
            </w:pPr>
            <w:r>
              <w:rPr>
                <w:rFonts w:cs="Aparajita"/>
              </w:rPr>
              <w:t>Fabricación</w:t>
            </w:r>
            <w:sdt>
              <w:sdtPr>
                <w:rPr>
                  <w:rFonts w:cs="Aparajita"/>
                </w:rPr>
                <w:id w:val="59413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EB">
                  <w:rPr>
                    <w:rFonts w:ascii="MS Gothic" w:eastAsia="MS Gothic" w:hAnsi="MS Gothic" w:cs="Aparajita" w:hint="eastAsia"/>
                  </w:rPr>
                  <w:t>☐</w:t>
                </w:r>
              </w:sdtContent>
            </w:sdt>
          </w:p>
        </w:tc>
        <w:tc>
          <w:tcPr>
            <w:tcW w:w="4183" w:type="dxa"/>
            <w:tcBorders>
              <w:left w:val="single" w:sz="4" w:space="0" w:color="auto"/>
            </w:tcBorders>
            <w:vAlign w:val="center"/>
          </w:tcPr>
          <w:p w14:paraId="2056A4D5" w14:textId="219B5593" w:rsidR="00E63AC0" w:rsidRPr="00505394" w:rsidRDefault="00E63AC0" w:rsidP="00E63AC0">
            <w:pPr>
              <w:spacing w:after="0" w:line="240" w:lineRule="auto"/>
              <w:rPr>
                <w:rFonts w:cs="Aparajita"/>
              </w:rPr>
            </w:pPr>
            <w:r>
              <w:rPr>
                <w:rFonts w:cs="Aparajita"/>
              </w:rPr>
              <w:t>Otros (indicar):</w:t>
            </w:r>
            <w:r>
              <w:rPr>
                <w:rFonts w:cs="Aparajit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>
              <w:rPr>
                <w:rFonts w:cs="Aparajita"/>
              </w:rPr>
              <w:instrText xml:space="preserve"> FORMTEXT </w:instrText>
            </w:r>
            <w:r>
              <w:rPr>
                <w:rFonts w:cs="Aparajita"/>
              </w:rPr>
            </w:r>
            <w:r>
              <w:rPr>
                <w:rFonts w:cs="Aparajita"/>
              </w:rPr>
              <w:fldChar w:fldCharType="separate"/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</w:rPr>
              <w:fldChar w:fldCharType="end"/>
            </w:r>
            <w:bookmarkEnd w:id="10"/>
          </w:p>
        </w:tc>
      </w:tr>
      <w:tr w:rsidR="00D63939" w:rsidRPr="000D1ED1" w14:paraId="7F06B4B5" w14:textId="77777777" w:rsidTr="0043049B">
        <w:trPr>
          <w:trHeight w:hRule="exact" w:val="2209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44FDF8" w14:textId="071B407C" w:rsidR="00D63939" w:rsidRDefault="00D63939" w:rsidP="00D93984">
            <w:pPr>
              <w:spacing w:after="0" w:line="240" w:lineRule="auto"/>
              <w:jc w:val="center"/>
              <w:rPr>
                <w:rFonts w:cs="Aparajita"/>
              </w:rPr>
            </w:pPr>
            <w:r>
              <w:rPr>
                <w:rFonts w:cs="Aparajita"/>
              </w:rPr>
              <w:t>Descripción del servicio demandado:</w:t>
            </w:r>
          </w:p>
        </w:tc>
        <w:bookmarkStart w:id="11" w:name="Texto14"/>
        <w:tc>
          <w:tcPr>
            <w:tcW w:w="7018" w:type="dxa"/>
            <w:gridSpan w:val="3"/>
            <w:tcBorders>
              <w:left w:val="single" w:sz="4" w:space="0" w:color="auto"/>
            </w:tcBorders>
            <w:vAlign w:val="center"/>
          </w:tcPr>
          <w:p w14:paraId="1286B375" w14:textId="0D63607B" w:rsidR="0043049B" w:rsidRPr="00505394" w:rsidRDefault="0043049B" w:rsidP="0043049B">
            <w:pPr>
              <w:spacing w:after="0" w:line="240" w:lineRule="auto"/>
              <w:jc w:val="center"/>
              <w:rPr>
                <w:rFonts w:cs="Aparajita"/>
              </w:rPr>
            </w:pPr>
            <w:r>
              <w:rPr>
                <w:rFonts w:cs="Aparajita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2" w:name="Texto34"/>
            <w:r>
              <w:rPr>
                <w:rFonts w:cs="Aparajita"/>
              </w:rPr>
              <w:instrText xml:space="preserve"> FORMTEXT </w:instrText>
            </w:r>
            <w:r>
              <w:rPr>
                <w:rFonts w:cs="Aparajita"/>
              </w:rPr>
            </w:r>
            <w:r>
              <w:rPr>
                <w:rFonts w:cs="Aparajita"/>
              </w:rPr>
              <w:fldChar w:fldCharType="separate"/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  <w:noProof/>
              </w:rPr>
              <w:t> </w:t>
            </w:r>
            <w:r>
              <w:rPr>
                <w:rFonts w:cs="Aparajita"/>
              </w:rPr>
              <w:fldChar w:fldCharType="end"/>
            </w:r>
            <w:bookmarkEnd w:id="12"/>
          </w:p>
          <w:bookmarkEnd w:id="11"/>
          <w:p w14:paraId="2B553609" w14:textId="420CB5CA" w:rsidR="00D63939" w:rsidRPr="006E092A" w:rsidRDefault="00D63939" w:rsidP="00233992">
            <w:pPr>
              <w:spacing w:after="0" w:line="240" w:lineRule="auto"/>
              <w:jc w:val="both"/>
              <w:rPr>
                <w:rFonts w:cs="Aparajita"/>
                <w:sz w:val="16"/>
                <w:szCs w:val="16"/>
              </w:rPr>
            </w:pPr>
          </w:p>
        </w:tc>
      </w:tr>
      <w:tr w:rsidR="00997D4D" w:rsidRPr="000D1ED1" w14:paraId="5FDB70AE" w14:textId="77777777" w:rsidTr="001F600C">
        <w:trPr>
          <w:trHeight w:hRule="exact" w:val="1123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2AEDB9A" w14:textId="0F6C72B9" w:rsidR="00997D4D" w:rsidRPr="00505394" w:rsidRDefault="00D63939" w:rsidP="00D93984">
            <w:pPr>
              <w:spacing w:after="0"/>
              <w:jc w:val="center"/>
              <w:rPr>
                <w:rFonts w:cs="Aparajita"/>
              </w:rPr>
            </w:pPr>
            <w:r>
              <w:rPr>
                <w:rFonts w:cs="Aparajita"/>
              </w:rPr>
              <w:t>Observaciones:</w:t>
            </w:r>
          </w:p>
        </w:tc>
        <w:tc>
          <w:tcPr>
            <w:tcW w:w="7018" w:type="dxa"/>
            <w:gridSpan w:val="3"/>
            <w:tcBorders>
              <w:left w:val="single" w:sz="4" w:space="0" w:color="auto"/>
            </w:tcBorders>
            <w:vAlign w:val="center"/>
          </w:tcPr>
          <w:p w14:paraId="092B5EAB" w14:textId="384C7055" w:rsidR="00997D4D" w:rsidRPr="00505394" w:rsidRDefault="00997D4D" w:rsidP="00D93984">
            <w:pPr>
              <w:spacing w:after="0"/>
              <w:jc w:val="center"/>
              <w:rPr>
                <w:rFonts w:cs="Aparajita"/>
              </w:rPr>
            </w:pPr>
            <w:r>
              <w:rPr>
                <w:rFonts w:cs="Aparajit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cs="Aparajita"/>
              </w:rPr>
              <w:instrText xml:space="preserve"> FORMTEXT </w:instrText>
            </w:r>
            <w:r>
              <w:rPr>
                <w:rFonts w:cs="Aparajita"/>
              </w:rPr>
            </w:r>
            <w:r>
              <w:rPr>
                <w:rFonts w:cs="Aparajita"/>
              </w:rPr>
              <w:fldChar w:fldCharType="separate"/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 w:rsidR="00B17FF6">
              <w:rPr>
                <w:rFonts w:cs="Aparajita"/>
              </w:rPr>
              <w:t> </w:t>
            </w:r>
            <w:r>
              <w:rPr>
                <w:rFonts w:cs="Aparajita"/>
              </w:rPr>
              <w:fldChar w:fldCharType="end"/>
            </w:r>
          </w:p>
        </w:tc>
      </w:tr>
    </w:tbl>
    <w:p w14:paraId="1ED5B2EA" w14:textId="030B330D" w:rsidR="006E092A" w:rsidRDefault="006E092A" w:rsidP="00D93984">
      <w:pPr>
        <w:spacing w:after="0"/>
        <w:rPr>
          <w:b/>
          <w:lang w:eastAsia="es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375D7" w14:paraId="6C3300AB" w14:textId="77777777" w:rsidTr="00E375D7">
        <w:trPr>
          <w:trHeight w:val="1625"/>
        </w:trPr>
        <w:tc>
          <w:tcPr>
            <w:tcW w:w="9776" w:type="dxa"/>
          </w:tcPr>
          <w:p w14:paraId="18F5DA7C" w14:textId="2EA1D629" w:rsidR="00E375D7" w:rsidRDefault="00E375D7" w:rsidP="00D93984">
            <w:pPr>
              <w:spacing w:after="0" w:line="240" w:lineRule="auto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El Solicitante</w:t>
            </w:r>
          </w:p>
          <w:p w14:paraId="08241B44" w14:textId="049A775E" w:rsidR="00E375D7" w:rsidRDefault="00E375D7" w:rsidP="00D93984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  <w:r w:rsidRPr="00E4735D">
              <w:rPr>
                <w:sz w:val="18"/>
                <w:szCs w:val="18"/>
                <w:lang w:eastAsia="es-ES"/>
              </w:rPr>
              <w:t xml:space="preserve">En  </w:t>
            </w:r>
            <w:r w:rsidRPr="00E4735D">
              <w:rPr>
                <w:sz w:val="18"/>
                <w:szCs w:val="18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3" w:name="Texto6"/>
            <w:r w:rsidRPr="00E4735D">
              <w:rPr>
                <w:sz w:val="18"/>
                <w:szCs w:val="18"/>
                <w:lang w:eastAsia="es-ES"/>
              </w:rPr>
              <w:instrText xml:space="preserve"> FORMTEXT </w:instrText>
            </w:r>
            <w:r w:rsidRPr="00E4735D">
              <w:rPr>
                <w:sz w:val="18"/>
                <w:szCs w:val="18"/>
                <w:lang w:eastAsia="es-ES"/>
              </w:rPr>
            </w:r>
            <w:r w:rsidRPr="00E4735D">
              <w:rPr>
                <w:sz w:val="18"/>
                <w:szCs w:val="18"/>
                <w:lang w:eastAsia="es-ES"/>
              </w:rPr>
              <w:fldChar w:fldCharType="separate"/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 w:rsidRPr="00E4735D">
              <w:rPr>
                <w:sz w:val="18"/>
                <w:szCs w:val="18"/>
                <w:lang w:eastAsia="es-ES"/>
              </w:rPr>
              <w:fldChar w:fldCharType="end"/>
            </w:r>
            <w:bookmarkEnd w:id="13"/>
            <w:r w:rsidRPr="00E4735D">
              <w:rPr>
                <w:sz w:val="18"/>
                <w:szCs w:val="18"/>
                <w:lang w:eastAsia="es-ES"/>
              </w:rPr>
              <w:t xml:space="preserve">  </w:t>
            </w:r>
            <w:r>
              <w:rPr>
                <w:sz w:val="18"/>
                <w:szCs w:val="18"/>
                <w:lang w:eastAsia="es-ES"/>
              </w:rPr>
              <w:t xml:space="preserve">                 </w:t>
            </w:r>
            <w:proofErr w:type="gramStart"/>
            <w:r>
              <w:rPr>
                <w:sz w:val="18"/>
                <w:szCs w:val="18"/>
                <w:lang w:eastAsia="es-ES"/>
              </w:rPr>
              <w:t xml:space="preserve">  ,</w:t>
            </w:r>
            <w:proofErr w:type="gramEnd"/>
            <w:r>
              <w:rPr>
                <w:sz w:val="18"/>
                <w:szCs w:val="18"/>
                <w:lang w:eastAsia="es-ES"/>
              </w:rPr>
              <w:t xml:space="preserve"> a   </w:t>
            </w:r>
            <w:r>
              <w:rPr>
                <w:sz w:val="18"/>
                <w:szCs w:val="18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>
              <w:rPr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sz w:val="18"/>
                <w:szCs w:val="18"/>
                <w:lang w:eastAsia="es-ES"/>
              </w:rPr>
            </w:r>
            <w:r>
              <w:rPr>
                <w:sz w:val="18"/>
                <w:szCs w:val="18"/>
                <w:lang w:eastAsia="es-ES"/>
              </w:rPr>
              <w:fldChar w:fldCharType="separate"/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fldChar w:fldCharType="end"/>
            </w:r>
            <w:bookmarkEnd w:id="14"/>
            <w:r>
              <w:rPr>
                <w:sz w:val="18"/>
                <w:szCs w:val="18"/>
                <w:lang w:eastAsia="es-ES"/>
              </w:rPr>
              <w:t xml:space="preserve">de </w:t>
            </w:r>
            <w:r>
              <w:rPr>
                <w:sz w:val="18"/>
                <w:szCs w:val="18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>
              <w:rPr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sz w:val="18"/>
                <w:szCs w:val="18"/>
                <w:lang w:eastAsia="es-ES"/>
              </w:rPr>
            </w:r>
            <w:r>
              <w:rPr>
                <w:sz w:val="18"/>
                <w:szCs w:val="18"/>
                <w:lang w:eastAsia="es-ES"/>
              </w:rPr>
              <w:fldChar w:fldCharType="separate"/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fldChar w:fldCharType="end"/>
            </w:r>
            <w:bookmarkEnd w:id="15"/>
            <w:r>
              <w:rPr>
                <w:sz w:val="18"/>
                <w:szCs w:val="18"/>
                <w:lang w:eastAsia="es-ES"/>
              </w:rPr>
              <w:t xml:space="preserve">      de </w:t>
            </w:r>
            <w:r>
              <w:rPr>
                <w:sz w:val="18"/>
                <w:szCs w:val="18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6" w:name="Texto9"/>
            <w:r>
              <w:rPr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sz w:val="18"/>
                <w:szCs w:val="18"/>
                <w:lang w:eastAsia="es-ES"/>
              </w:rPr>
            </w:r>
            <w:r>
              <w:rPr>
                <w:sz w:val="18"/>
                <w:szCs w:val="18"/>
                <w:lang w:eastAsia="es-ES"/>
              </w:rPr>
              <w:fldChar w:fldCharType="separate"/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fldChar w:fldCharType="end"/>
            </w:r>
            <w:bookmarkEnd w:id="16"/>
          </w:p>
          <w:p w14:paraId="08AA4737" w14:textId="77777777" w:rsidR="00E375D7" w:rsidRDefault="00E375D7" w:rsidP="00D93984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</w:p>
          <w:p w14:paraId="0B829BD5" w14:textId="77777777" w:rsidR="00E375D7" w:rsidRDefault="00E375D7" w:rsidP="00D93984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</w:p>
          <w:p w14:paraId="3716621C" w14:textId="77777777" w:rsidR="00E375D7" w:rsidRDefault="00E375D7" w:rsidP="00D93984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</w:p>
          <w:p w14:paraId="5A7FA59D" w14:textId="77777777" w:rsidR="00E375D7" w:rsidRDefault="00E375D7" w:rsidP="00D93984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</w:p>
          <w:p w14:paraId="5D11A378" w14:textId="3DA465D4" w:rsidR="00E375D7" w:rsidRPr="00D93984" w:rsidRDefault="00E375D7" w:rsidP="00D93984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 xml:space="preserve">Fdo: </w:t>
            </w:r>
            <w:r>
              <w:rPr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>
              <w:rPr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sz w:val="18"/>
                <w:szCs w:val="18"/>
                <w:lang w:eastAsia="es-ES"/>
              </w:rPr>
            </w:r>
            <w:r>
              <w:rPr>
                <w:sz w:val="18"/>
                <w:szCs w:val="18"/>
                <w:lang w:eastAsia="es-ES"/>
              </w:rPr>
              <w:fldChar w:fldCharType="separate"/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fldChar w:fldCharType="end"/>
            </w:r>
            <w:bookmarkEnd w:id="17"/>
            <w:r>
              <w:rPr>
                <w:sz w:val="18"/>
                <w:szCs w:val="18"/>
                <w:lang w:eastAsia="es-ES"/>
              </w:rPr>
              <w:t xml:space="preserve">    </w:t>
            </w:r>
          </w:p>
        </w:tc>
      </w:tr>
    </w:tbl>
    <w:p w14:paraId="11EC9E35" w14:textId="26D15A24" w:rsidR="006E092A" w:rsidRDefault="006E092A" w:rsidP="00D93984">
      <w:pPr>
        <w:spacing w:after="0"/>
        <w:rPr>
          <w:b/>
          <w:lang w:eastAsia="es-ES"/>
        </w:rPr>
      </w:pPr>
    </w:p>
    <w:p w14:paraId="487BEC45" w14:textId="5E061B9E" w:rsidR="001F600C" w:rsidRDefault="001F600C" w:rsidP="00D93984">
      <w:pPr>
        <w:spacing w:after="0"/>
        <w:rPr>
          <w:b/>
          <w:lang w:eastAsia="es-ES"/>
        </w:rPr>
      </w:pPr>
    </w:p>
    <w:p w14:paraId="2B5E62AD" w14:textId="6776E8C0" w:rsidR="001F600C" w:rsidRDefault="001F600C" w:rsidP="00D93984">
      <w:pPr>
        <w:spacing w:after="0"/>
        <w:rPr>
          <w:b/>
          <w:lang w:eastAsia="es-ES"/>
        </w:rPr>
      </w:pPr>
    </w:p>
    <w:p w14:paraId="57CBFA05" w14:textId="351AA1C9" w:rsidR="001F600C" w:rsidRDefault="001F600C" w:rsidP="00D93984">
      <w:pPr>
        <w:spacing w:after="0"/>
        <w:rPr>
          <w:b/>
          <w:lang w:eastAsia="es-ES"/>
        </w:rPr>
      </w:pPr>
    </w:p>
    <w:p w14:paraId="59BD7449" w14:textId="1B7424A5" w:rsidR="001F600C" w:rsidRDefault="001F600C" w:rsidP="00D93984">
      <w:pPr>
        <w:spacing w:after="0"/>
        <w:rPr>
          <w:b/>
          <w:lang w:eastAsia="es-ES"/>
        </w:rPr>
      </w:pPr>
    </w:p>
    <w:p w14:paraId="0EE68203" w14:textId="6ECFEEBB" w:rsidR="001F600C" w:rsidRDefault="001F600C" w:rsidP="00D93984">
      <w:pPr>
        <w:spacing w:after="0"/>
        <w:rPr>
          <w:b/>
          <w:lang w:eastAsia="es-ES"/>
        </w:rPr>
      </w:pPr>
    </w:p>
    <w:p w14:paraId="3A066249" w14:textId="16C2196D" w:rsidR="001F600C" w:rsidRDefault="001F600C" w:rsidP="00D93984">
      <w:pPr>
        <w:spacing w:after="0"/>
        <w:rPr>
          <w:b/>
          <w:lang w:eastAsia="es-ES"/>
        </w:rPr>
      </w:pPr>
    </w:p>
    <w:p w14:paraId="2F562831" w14:textId="77777777" w:rsidR="001F600C" w:rsidRDefault="001F600C" w:rsidP="00D93984">
      <w:pPr>
        <w:spacing w:after="0"/>
        <w:rPr>
          <w:b/>
          <w:lang w:eastAsia="es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405"/>
        <w:gridCol w:w="7331"/>
        <w:gridCol w:w="40"/>
      </w:tblGrid>
      <w:tr w:rsidR="00D93984" w14:paraId="2913A024" w14:textId="77777777" w:rsidTr="0043049B">
        <w:trPr>
          <w:gridAfter w:val="1"/>
          <w:wAfter w:w="40" w:type="dxa"/>
          <w:trHeight w:val="181"/>
        </w:trPr>
        <w:tc>
          <w:tcPr>
            <w:tcW w:w="9736" w:type="dxa"/>
            <w:gridSpan w:val="2"/>
          </w:tcPr>
          <w:p w14:paraId="1E366D81" w14:textId="490AC9E0" w:rsidR="00D93984" w:rsidRDefault="00E375D7" w:rsidP="00D93984">
            <w:pPr>
              <w:spacing w:after="0"/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 RELLENAR POR EL TÉCNICO DEL SERVICIO</w:t>
            </w:r>
          </w:p>
        </w:tc>
      </w:tr>
      <w:tr w:rsidR="00E375D7" w14:paraId="42DDD6EF" w14:textId="2C0D8D0E" w:rsidTr="0043049B">
        <w:trPr>
          <w:gridAfter w:val="1"/>
          <w:wAfter w:w="40" w:type="dxa"/>
          <w:trHeight w:val="588"/>
        </w:trPr>
        <w:tc>
          <w:tcPr>
            <w:tcW w:w="2405" w:type="dxa"/>
          </w:tcPr>
          <w:p w14:paraId="70F35A58" w14:textId="3DDF01B0" w:rsidR="00E375D7" w:rsidRPr="00D93984" w:rsidRDefault="00E375D7" w:rsidP="00D942C4">
            <w:pPr>
              <w:spacing w:after="0"/>
              <w:rPr>
                <w:lang w:eastAsia="es-ES"/>
              </w:rPr>
            </w:pPr>
            <w:r>
              <w:rPr>
                <w:lang w:eastAsia="es-ES"/>
              </w:rPr>
              <w:t xml:space="preserve">Nº de horas empleadas: </w:t>
            </w:r>
          </w:p>
        </w:tc>
        <w:tc>
          <w:tcPr>
            <w:tcW w:w="7331" w:type="dxa"/>
          </w:tcPr>
          <w:p w14:paraId="1EE90E08" w14:textId="1B68614B" w:rsidR="00E375D7" w:rsidRPr="00D93984" w:rsidRDefault="00E375D7" w:rsidP="00D942C4">
            <w:pPr>
              <w:spacing w:after="0"/>
              <w:rPr>
                <w:lang w:eastAsia="es-ES"/>
              </w:rPr>
            </w:pPr>
            <w:r>
              <w:rPr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rPr>
                <w:lang w:eastAsia="es-ES"/>
              </w:rPr>
              <w:instrText xml:space="preserve"> FORMTEXT </w:instrText>
            </w:r>
            <w:r>
              <w:rPr>
                <w:lang w:eastAsia="es-ES"/>
              </w:rPr>
            </w:r>
            <w:r>
              <w:rPr>
                <w:lang w:eastAsia="es-ES"/>
              </w:rPr>
              <w:fldChar w:fldCharType="separate"/>
            </w:r>
            <w:bookmarkStart w:id="19" w:name="_GoBack"/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bookmarkEnd w:id="19"/>
            <w:r>
              <w:rPr>
                <w:lang w:eastAsia="es-ES"/>
              </w:rPr>
              <w:fldChar w:fldCharType="end"/>
            </w:r>
            <w:bookmarkEnd w:id="18"/>
          </w:p>
        </w:tc>
      </w:tr>
      <w:tr w:rsidR="00E375D7" w14:paraId="0DEDEAF5" w14:textId="1C41DF3B" w:rsidTr="0043049B">
        <w:trPr>
          <w:gridAfter w:val="1"/>
          <w:wAfter w:w="40" w:type="dxa"/>
          <w:trHeight w:val="4720"/>
        </w:trPr>
        <w:tc>
          <w:tcPr>
            <w:tcW w:w="2405" w:type="dxa"/>
          </w:tcPr>
          <w:p w14:paraId="71BF9BEF" w14:textId="3D1A2011" w:rsidR="00E375D7" w:rsidRDefault="00E375D7" w:rsidP="00D942C4">
            <w:pPr>
              <w:spacing w:after="0"/>
              <w:rPr>
                <w:lang w:eastAsia="es-ES"/>
              </w:rPr>
            </w:pPr>
            <w:r>
              <w:rPr>
                <w:lang w:eastAsia="es-ES"/>
              </w:rPr>
              <w:t>Material</w:t>
            </w:r>
            <w:r w:rsidR="008E46EB">
              <w:rPr>
                <w:lang w:eastAsia="es-ES"/>
              </w:rPr>
              <w:t xml:space="preserve"> propio</w:t>
            </w:r>
            <w:r>
              <w:rPr>
                <w:lang w:eastAsia="es-ES"/>
              </w:rPr>
              <w:t xml:space="preserve"> </w:t>
            </w:r>
            <w:r w:rsidR="008E46EB">
              <w:rPr>
                <w:lang w:eastAsia="es-ES"/>
              </w:rPr>
              <w:t xml:space="preserve">del taller </w:t>
            </w:r>
            <w:r>
              <w:rPr>
                <w:lang w:eastAsia="es-ES"/>
              </w:rPr>
              <w:t xml:space="preserve">utilizado: </w:t>
            </w:r>
          </w:p>
          <w:p w14:paraId="2184E2C3" w14:textId="77777777" w:rsidR="00E375D7" w:rsidRDefault="00E375D7" w:rsidP="00D942C4">
            <w:pPr>
              <w:spacing w:after="0"/>
              <w:rPr>
                <w:lang w:eastAsia="es-ES"/>
              </w:rPr>
            </w:pPr>
          </w:p>
          <w:p w14:paraId="0E05C1F1" w14:textId="28111709" w:rsidR="00E375D7" w:rsidRDefault="00E375D7" w:rsidP="00D942C4">
            <w:pPr>
              <w:spacing w:after="0"/>
              <w:rPr>
                <w:lang w:eastAsia="es-ES"/>
              </w:rPr>
            </w:pPr>
          </w:p>
        </w:tc>
        <w:tc>
          <w:tcPr>
            <w:tcW w:w="7331" w:type="dxa"/>
          </w:tcPr>
          <w:p w14:paraId="261DA0F1" w14:textId="277C585B" w:rsidR="00E375D7" w:rsidRDefault="00E375D7" w:rsidP="00D942C4">
            <w:pPr>
              <w:spacing w:after="0"/>
              <w:rPr>
                <w:lang w:eastAsia="es-ES"/>
              </w:rPr>
            </w:pPr>
            <w:r>
              <w:rPr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lang w:eastAsia="es-ES"/>
              </w:rPr>
              <w:instrText xml:space="preserve"> FORMTEXT </w:instrText>
            </w:r>
            <w:r>
              <w:rPr>
                <w:lang w:eastAsia="es-ES"/>
              </w:rPr>
            </w:r>
            <w:r>
              <w:rPr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lang w:eastAsia="es-ES"/>
              </w:rPr>
              <w:fldChar w:fldCharType="end"/>
            </w:r>
            <w:bookmarkEnd w:id="20"/>
          </w:p>
        </w:tc>
      </w:tr>
      <w:tr w:rsidR="00E375D7" w14:paraId="1BF3A4DB" w14:textId="5ECDEB64" w:rsidTr="0043049B">
        <w:trPr>
          <w:gridAfter w:val="1"/>
          <w:wAfter w:w="40" w:type="dxa"/>
          <w:trHeight w:val="2539"/>
        </w:trPr>
        <w:tc>
          <w:tcPr>
            <w:tcW w:w="2405" w:type="dxa"/>
          </w:tcPr>
          <w:p w14:paraId="2C56E09D" w14:textId="43F8D2C7" w:rsidR="00E375D7" w:rsidRDefault="00E375D7" w:rsidP="00D942C4">
            <w:pPr>
              <w:spacing w:after="0"/>
              <w:rPr>
                <w:lang w:eastAsia="es-ES"/>
              </w:rPr>
            </w:pPr>
            <w:r>
              <w:rPr>
                <w:lang w:eastAsia="es-ES"/>
              </w:rPr>
              <w:t xml:space="preserve">Observaciones: </w:t>
            </w:r>
          </w:p>
        </w:tc>
        <w:tc>
          <w:tcPr>
            <w:tcW w:w="7331" w:type="dxa"/>
          </w:tcPr>
          <w:p w14:paraId="1CCC4B59" w14:textId="1F601455" w:rsidR="00E375D7" w:rsidRDefault="00E375D7" w:rsidP="00D942C4">
            <w:pPr>
              <w:spacing w:after="0"/>
              <w:rPr>
                <w:lang w:eastAsia="es-ES"/>
              </w:rPr>
            </w:pPr>
            <w:r>
              <w:rPr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lang w:eastAsia="es-ES"/>
              </w:rPr>
              <w:instrText xml:space="preserve"> FORMTEXT </w:instrText>
            </w:r>
            <w:r>
              <w:rPr>
                <w:lang w:eastAsia="es-ES"/>
              </w:rPr>
            </w:r>
            <w:r>
              <w:rPr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lang w:eastAsia="es-ES"/>
              </w:rPr>
              <w:fldChar w:fldCharType="end"/>
            </w:r>
            <w:bookmarkEnd w:id="21"/>
          </w:p>
        </w:tc>
      </w:tr>
      <w:tr w:rsidR="0043049B" w14:paraId="74418FF1" w14:textId="77777777" w:rsidTr="0043049B">
        <w:trPr>
          <w:trHeight w:val="1625"/>
        </w:trPr>
        <w:tc>
          <w:tcPr>
            <w:tcW w:w="9776" w:type="dxa"/>
            <w:gridSpan w:val="3"/>
          </w:tcPr>
          <w:p w14:paraId="69697A6F" w14:textId="2A5985A2" w:rsidR="0043049B" w:rsidRDefault="0043049B" w:rsidP="00866DFE">
            <w:pPr>
              <w:spacing w:after="0" w:line="240" w:lineRule="auto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El técnico de soplado de vidrio</w:t>
            </w:r>
          </w:p>
          <w:p w14:paraId="47685C09" w14:textId="77777777" w:rsidR="0043049B" w:rsidRDefault="0043049B" w:rsidP="00866DFE">
            <w:pPr>
              <w:spacing w:after="0" w:line="240" w:lineRule="auto"/>
              <w:rPr>
                <w:b/>
                <w:lang w:eastAsia="es-ES"/>
              </w:rPr>
            </w:pPr>
          </w:p>
          <w:p w14:paraId="0E8AF01C" w14:textId="77777777" w:rsidR="0043049B" w:rsidRDefault="0043049B" w:rsidP="00866DFE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  <w:r w:rsidRPr="00E4735D">
              <w:rPr>
                <w:sz w:val="18"/>
                <w:szCs w:val="18"/>
                <w:lang w:eastAsia="es-ES"/>
              </w:rPr>
              <w:t xml:space="preserve">En  </w:t>
            </w:r>
            <w:r w:rsidRPr="00E4735D">
              <w:rPr>
                <w:sz w:val="18"/>
                <w:szCs w:val="18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4735D">
              <w:rPr>
                <w:sz w:val="18"/>
                <w:szCs w:val="18"/>
                <w:lang w:eastAsia="es-ES"/>
              </w:rPr>
              <w:instrText xml:space="preserve"> FORMTEXT </w:instrText>
            </w:r>
            <w:r w:rsidRPr="00E4735D">
              <w:rPr>
                <w:sz w:val="18"/>
                <w:szCs w:val="18"/>
                <w:lang w:eastAsia="es-ES"/>
              </w:rPr>
            </w:r>
            <w:r w:rsidRPr="00E4735D">
              <w:rPr>
                <w:sz w:val="18"/>
                <w:szCs w:val="18"/>
                <w:lang w:eastAsia="es-ES"/>
              </w:rPr>
              <w:fldChar w:fldCharType="separate"/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 w:rsidRPr="00E4735D">
              <w:rPr>
                <w:sz w:val="18"/>
                <w:szCs w:val="18"/>
                <w:lang w:eastAsia="es-ES"/>
              </w:rPr>
              <w:fldChar w:fldCharType="end"/>
            </w:r>
            <w:r w:rsidRPr="00E4735D">
              <w:rPr>
                <w:sz w:val="18"/>
                <w:szCs w:val="18"/>
                <w:lang w:eastAsia="es-ES"/>
              </w:rPr>
              <w:t xml:space="preserve">  </w:t>
            </w:r>
            <w:r>
              <w:rPr>
                <w:sz w:val="18"/>
                <w:szCs w:val="18"/>
                <w:lang w:eastAsia="es-ES"/>
              </w:rPr>
              <w:t xml:space="preserve">                 </w:t>
            </w:r>
            <w:proofErr w:type="gramStart"/>
            <w:r>
              <w:rPr>
                <w:sz w:val="18"/>
                <w:szCs w:val="18"/>
                <w:lang w:eastAsia="es-ES"/>
              </w:rPr>
              <w:t xml:space="preserve">  ,</w:t>
            </w:r>
            <w:proofErr w:type="gramEnd"/>
            <w:r>
              <w:rPr>
                <w:sz w:val="18"/>
                <w:szCs w:val="18"/>
                <w:lang w:eastAsia="es-ES"/>
              </w:rPr>
              <w:t xml:space="preserve"> a   </w:t>
            </w:r>
            <w:r>
              <w:rPr>
                <w:sz w:val="18"/>
                <w:szCs w:val="18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sz w:val="18"/>
                <w:szCs w:val="18"/>
                <w:lang w:eastAsia="es-ES"/>
              </w:rPr>
            </w:r>
            <w:r>
              <w:rPr>
                <w:sz w:val="18"/>
                <w:szCs w:val="18"/>
                <w:lang w:eastAsia="es-ES"/>
              </w:rPr>
              <w:fldChar w:fldCharType="separate"/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fldChar w:fldCharType="end"/>
            </w:r>
            <w:r>
              <w:rPr>
                <w:sz w:val="18"/>
                <w:szCs w:val="18"/>
                <w:lang w:eastAsia="es-ES"/>
              </w:rPr>
              <w:t xml:space="preserve">de </w:t>
            </w:r>
            <w:r>
              <w:rPr>
                <w:sz w:val="18"/>
                <w:szCs w:val="18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sz w:val="18"/>
                <w:szCs w:val="18"/>
                <w:lang w:eastAsia="es-ES"/>
              </w:rPr>
            </w:r>
            <w:r>
              <w:rPr>
                <w:sz w:val="18"/>
                <w:szCs w:val="18"/>
                <w:lang w:eastAsia="es-ES"/>
              </w:rPr>
              <w:fldChar w:fldCharType="separate"/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fldChar w:fldCharType="end"/>
            </w:r>
            <w:r>
              <w:rPr>
                <w:sz w:val="18"/>
                <w:szCs w:val="18"/>
                <w:lang w:eastAsia="es-ES"/>
              </w:rPr>
              <w:t xml:space="preserve">      de </w:t>
            </w:r>
            <w:r>
              <w:rPr>
                <w:sz w:val="18"/>
                <w:szCs w:val="18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sz w:val="18"/>
                <w:szCs w:val="18"/>
                <w:lang w:eastAsia="es-ES"/>
              </w:rPr>
            </w:r>
            <w:r>
              <w:rPr>
                <w:sz w:val="18"/>
                <w:szCs w:val="18"/>
                <w:lang w:eastAsia="es-ES"/>
              </w:rPr>
              <w:fldChar w:fldCharType="separate"/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fldChar w:fldCharType="end"/>
            </w:r>
          </w:p>
          <w:p w14:paraId="032A1859" w14:textId="77777777" w:rsidR="0043049B" w:rsidRDefault="0043049B" w:rsidP="00866DFE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</w:p>
          <w:p w14:paraId="00F4CE53" w14:textId="77777777" w:rsidR="0043049B" w:rsidRDefault="0043049B" w:rsidP="00866DFE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</w:p>
          <w:p w14:paraId="4A9BFE47" w14:textId="77777777" w:rsidR="0043049B" w:rsidRDefault="0043049B" w:rsidP="00866DFE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</w:p>
          <w:p w14:paraId="5D76B623" w14:textId="77777777" w:rsidR="0043049B" w:rsidRDefault="0043049B" w:rsidP="00866DFE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</w:p>
          <w:p w14:paraId="2E364D55" w14:textId="77777777" w:rsidR="0043049B" w:rsidRPr="00D93984" w:rsidRDefault="0043049B" w:rsidP="00866DFE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 xml:space="preserve">Fdo: </w:t>
            </w:r>
            <w:r>
              <w:rPr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sz w:val="18"/>
                <w:szCs w:val="18"/>
                <w:lang w:eastAsia="es-ES"/>
              </w:rPr>
            </w:r>
            <w:r>
              <w:rPr>
                <w:sz w:val="18"/>
                <w:szCs w:val="18"/>
                <w:lang w:eastAsia="es-ES"/>
              </w:rPr>
              <w:fldChar w:fldCharType="separate"/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t> </w:t>
            </w:r>
            <w:r>
              <w:rPr>
                <w:sz w:val="18"/>
                <w:szCs w:val="18"/>
                <w:lang w:eastAsia="es-ES"/>
              </w:rPr>
              <w:fldChar w:fldCharType="end"/>
            </w:r>
            <w:r>
              <w:rPr>
                <w:sz w:val="18"/>
                <w:szCs w:val="18"/>
                <w:lang w:eastAsia="es-ES"/>
              </w:rPr>
              <w:t xml:space="preserve">    </w:t>
            </w:r>
          </w:p>
        </w:tc>
      </w:tr>
    </w:tbl>
    <w:p w14:paraId="32993B39" w14:textId="77777777" w:rsidR="00F5011E" w:rsidRDefault="00F5011E" w:rsidP="008E46EB">
      <w:pPr>
        <w:spacing w:after="0"/>
        <w:rPr>
          <w:b/>
          <w:lang w:eastAsia="es-ES"/>
        </w:rPr>
      </w:pPr>
    </w:p>
    <w:sectPr w:rsidR="00F5011E" w:rsidSect="0050539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99C0A" w14:textId="77777777" w:rsidR="007D781D" w:rsidRDefault="007D781D" w:rsidP="00214D82">
      <w:pPr>
        <w:spacing w:after="0" w:line="240" w:lineRule="auto"/>
      </w:pPr>
      <w:r>
        <w:separator/>
      </w:r>
    </w:p>
  </w:endnote>
  <w:endnote w:type="continuationSeparator" w:id="0">
    <w:p w14:paraId="6A0AFE91" w14:textId="77777777" w:rsidR="007D781D" w:rsidRDefault="007D781D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C3D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40C1380A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44C4" w14:textId="53FA44D1" w:rsidR="00E26261" w:rsidRDefault="00D63939" w:rsidP="00D63939">
    <w:pPr>
      <w:pStyle w:val="Piedepgina"/>
      <w:jc w:val="center"/>
      <w:rPr>
        <w:i/>
      </w:rPr>
    </w:pPr>
    <w:r w:rsidRPr="00D63939">
      <w:rPr>
        <w:i/>
      </w:rPr>
      <w:t xml:space="preserve">Enviar por correo electrónico a: </w:t>
    </w:r>
    <w:hyperlink r:id="rId1" w:history="1">
      <w:r w:rsidR="008A3387" w:rsidRPr="006E39D1">
        <w:rPr>
          <w:rStyle w:val="Hipervnculo"/>
        </w:rPr>
        <w:t>tallersopladovidrio@uniovi.es</w:t>
      </w:r>
    </w:hyperlink>
  </w:p>
  <w:p w14:paraId="4D32B2F9" w14:textId="77777777" w:rsidR="008A3387" w:rsidRPr="00D63939" w:rsidRDefault="008A3387" w:rsidP="00D63939">
    <w:pPr>
      <w:pStyle w:val="Piedep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C2072" w14:textId="77777777" w:rsidR="007D781D" w:rsidRDefault="007D781D" w:rsidP="00214D82">
      <w:pPr>
        <w:spacing w:after="0" w:line="240" w:lineRule="auto"/>
      </w:pPr>
      <w:r>
        <w:separator/>
      </w:r>
    </w:p>
  </w:footnote>
  <w:footnote w:type="continuationSeparator" w:id="0">
    <w:p w14:paraId="5531FA86" w14:textId="77777777" w:rsidR="007D781D" w:rsidRDefault="007D781D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6841F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2CC03" w14:textId="77777777" w:rsidR="00064C0E" w:rsidRPr="00C430A7" w:rsidRDefault="0097294B" w:rsidP="00064C0E">
    <w:pPr>
      <w:pStyle w:val="Encabezado"/>
      <w:ind w:left="-851"/>
      <w:rPr>
        <w:b/>
        <w:sz w:val="2"/>
        <w:szCs w:val="2"/>
      </w:rPr>
    </w:pPr>
    <w:r>
      <w:rPr>
        <w:b/>
        <w:noProof/>
        <w:sz w:val="2"/>
        <w:szCs w:val="2"/>
        <w:lang w:eastAsia="es-ES"/>
      </w:rPr>
      <w:drawing>
        <wp:inline distT="0" distB="0" distL="0" distR="0" wp14:anchorId="6BA7AE1D" wp14:editId="1ACF8BD2">
          <wp:extent cx="6482715" cy="965835"/>
          <wp:effectExtent l="0" t="0" r="0" b="0"/>
          <wp:docPr id="3" name="Imagen 3" descr="Enc Dir SCTS g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Dir SCTS g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71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21C4"/>
    <w:multiLevelType w:val="hybridMultilevel"/>
    <w:tmpl w:val="A55E7D6C"/>
    <w:lvl w:ilvl="0" w:tplc="E0FCD4B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FD5201"/>
    <w:multiLevelType w:val="hybridMultilevel"/>
    <w:tmpl w:val="7410074A"/>
    <w:lvl w:ilvl="0" w:tplc="8D3E151E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mNJSjNjsVaYftErh0+21ozbJEhfZrBYARmAVLMnsHRvrXrAlpJUaoqnWmWhlC6r0WNAmhERAZGuCjslKh5ppA==" w:salt="agLpLiX6Et+/njBV7KH3D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1D"/>
    <w:rsid w:val="000235CB"/>
    <w:rsid w:val="00045A23"/>
    <w:rsid w:val="00064C0E"/>
    <w:rsid w:val="000848EE"/>
    <w:rsid w:val="00092B32"/>
    <w:rsid w:val="0009381C"/>
    <w:rsid w:val="000A769A"/>
    <w:rsid w:val="000E77C3"/>
    <w:rsid w:val="001126D1"/>
    <w:rsid w:val="001531B9"/>
    <w:rsid w:val="001C0260"/>
    <w:rsid w:val="001F600C"/>
    <w:rsid w:val="00214D82"/>
    <w:rsid w:val="00216316"/>
    <w:rsid w:val="00233992"/>
    <w:rsid w:val="002403E7"/>
    <w:rsid w:val="002A27BC"/>
    <w:rsid w:val="002E066C"/>
    <w:rsid w:val="002E1905"/>
    <w:rsid w:val="00332544"/>
    <w:rsid w:val="00336828"/>
    <w:rsid w:val="00374FF2"/>
    <w:rsid w:val="00377CC0"/>
    <w:rsid w:val="003C28E8"/>
    <w:rsid w:val="00411E5C"/>
    <w:rsid w:val="0042377F"/>
    <w:rsid w:val="0043049B"/>
    <w:rsid w:val="004763C1"/>
    <w:rsid w:val="00477EA5"/>
    <w:rsid w:val="00480CC1"/>
    <w:rsid w:val="004C3FDB"/>
    <w:rsid w:val="004D1E71"/>
    <w:rsid w:val="004D50F5"/>
    <w:rsid w:val="004F2A34"/>
    <w:rsid w:val="00505394"/>
    <w:rsid w:val="00546278"/>
    <w:rsid w:val="005E6285"/>
    <w:rsid w:val="00615EF3"/>
    <w:rsid w:val="006763A1"/>
    <w:rsid w:val="00684EB9"/>
    <w:rsid w:val="006C0A91"/>
    <w:rsid w:val="006E092A"/>
    <w:rsid w:val="006F0AF2"/>
    <w:rsid w:val="007A12D1"/>
    <w:rsid w:val="007D781D"/>
    <w:rsid w:val="007E22C2"/>
    <w:rsid w:val="007E597C"/>
    <w:rsid w:val="0083262B"/>
    <w:rsid w:val="00840C5A"/>
    <w:rsid w:val="0088663C"/>
    <w:rsid w:val="008A3387"/>
    <w:rsid w:val="008E4428"/>
    <w:rsid w:val="008E46EB"/>
    <w:rsid w:val="008F3EFB"/>
    <w:rsid w:val="008F5D7B"/>
    <w:rsid w:val="009045AA"/>
    <w:rsid w:val="00932C18"/>
    <w:rsid w:val="00944623"/>
    <w:rsid w:val="0096182A"/>
    <w:rsid w:val="0097294B"/>
    <w:rsid w:val="00997D4D"/>
    <w:rsid w:val="009B19E7"/>
    <w:rsid w:val="009D5F46"/>
    <w:rsid w:val="00A03999"/>
    <w:rsid w:val="00A0494A"/>
    <w:rsid w:val="00A2472E"/>
    <w:rsid w:val="00A363AF"/>
    <w:rsid w:val="00A7518A"/>
    <w:rsid w:val="00A81A31"/>
    <w:rsid w:val="00AE0FCD"/>
    <w:rsid w:val="00B17FF6"/>
    <w:rsid w:val="00B67A3A"/>
    <w:rsid w:val="00B95303"/>
    <w:rsid w:val="00BB0627"/>
    <w:rsid w:val="00BF3749"/>
    <w:rsid w:val="00BF4A5B"/>
    <w:rsid w:val="00C06EA4"/>
    <w:rsid w:val="00C33CCF"/>
    <w:rsid w:val="00C430A7"/>
    <w:rsid w:val="00C73A37"/>
    <w:rsid w:val="00C92205"/>
    <w:rsid w:val="00CA0F8F"/>
    <w:rsid w:val="00D12ADA"/>
    <w:rsid w:val="00D63939"/>
    <w:rsid w:val="00D66DD2"/>
    <w:rsid w:val="00D701A9"/>
    <w:rsid w:val="00D71DD1"/>
    <w:rsid w:val="00D72EB5"/>
    <w:rsid w:val="00D93984"/>
    <w:rsid w:val="00D942C4"/>
    <w:rsid w:val="00DD060B"/>
    <w:rsid w:val="00E1063D"/>
    <w:rsid w:val="00E26261"/>
    <w:rsid w:val="00E375D7"/>
    <w:rsid w:val="00E4735D"/>
    <w:rsid w:val="00E63AC0"/>
    <w:rsid w:val="00EC3579"/>
    <w:rsid w:val="00EE4D36"/>
    <w:rsid w:val="00EF1392"/>
    <w:rsid w:val="00F135B5"/>
    <w:rsid w:val="00F15701"/>
    <w:rsid w:val="00F207D4"/>
    <w:rsid w:val="00F306CA"/>
    <w:rsid w:val="00F5011E"/>
    <w:rsid w:val="00F61EE7"/>
    <w:rsid w:val="00F8757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9CDBB6"/>
  <w15:chartTrackingRefBased/>
  <w15:docId w15:val="{20C01FA3-88C4-496D-B0F1-A09C2D8E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701A9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D701A9"/>
    <w:pPr>
      <w:keepNext/>
      <w:spacing w:after="0" w:line="240" w:lineRule="auto"/>
      <w:jc w:val="both"/>
      <w:outlineLvl w:val="1"/>
    </w:pPr>
    <w:rPr>
      <w:rFonts w:ascii="Arial" w:eastAsia="Arial Unicode MS" w:hAnsi="Arial"/>
      <w:b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D701A9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4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D701A9"/>
    <w:rPr>
      <w:rFonts w:ascii="Times New Roman" w:eastAsia="Arial Unicode MS" w:hAnsi="Times New Roman"/>
      <w:b/>
      <w:sz w:val="24"/>
    </w:rPr>
  </w:style>
  <w:style w:type="character" w:customStyle="1" w:styleId="Ttulo2Car">
    <w:name w:val="Título 2 Car"/>
    <w:link w:val="Ttulo2"/>
    <w:rsid w:val="00D701A9"/>
    <w:rPr>
      <w:rFonts w:ascii="Arial" w:eastAsia="Arial Unicode MS" w:hAnsi="Arial"/>
      <w:b/>
      <w:sz w:val="24"/>
      <w:szCs w:val="24"/>
    </w:rPr>
  </w:style>
  <w:style w:type="character" w:customStyle="1" w:styleId="Ttulo3Car">
    <w:name w:val="Título 3 Car"/>
    <w:link w:val="Ttulo3"/>
    <w:rsid w:val="00D701A9"/>
    <w:rPr>
      <w:rFonts w:ascii="Times New Roman" w:eastAsia="Times New Roman" w:hAnsi="Times New Roman"/>
      <w:b/>
      <w:sz w:val="40"/>
      <w:szCs w:val="24"/>
    </w:rPr>
  </w:style>
  <w:style w:type="paragraph" w:styleId="Textoindependiente">
    <w:name w:val="Body Text"/>
    <w:basedOn w:val="Normal"/>
    <w:link w:val="TextoindependienteCar"/>
    <w:semiHidden/>
    <w:rsid w:val="00D701A9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semiHidden/>
    <w:rsid w:val="00D701A9"/>
    <w:rPr>
      <w:rFonts w:ascii="Arial" w:eastAsia="Times New Roman" w:hAnsi="Arial"/>
      <w:sz w:val="24"/>
      <w:szCs w:val="24"/>
    </w:rPr>
  </w:style>
  <w:style w:type="paragraph" w:styleId="Textoindependiente2">
    <w:name w:val="Body Text 2"/>
    <w:basedOn w:val="Normal"/>
    <w:link w:val="Textoindependiente2Car"/>
    <w:semiHidden/>
    <w:rsid w:val="00D701A9"/>
    <w:pPr>
      <w:spacing w:after="0" w:line="240" w:lineRule="auto"/>
      <w:jc w:val="both"/>
    </w:pPr>
    <w:rPr>
      <w:rFonts w:ascii="Arial" w:eastAsia="Times New Roman" w:hAnsi="Arial"/>
      <w:b/>
      <w:bCs/>
      <w:color w:val="FF0000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semiHidden/>
    <w:rsid w:val="00D701A9"/>
    <w:rPr>
      <w:rFonts w:ascii="Arial" w:eastAsia="Times New Roman" w:hAnsi="Arial"/>
      <w:b/>
      <w:bCs/>
      <w:color w:val="FF0000"/>
      <w:sz w:val="24"/>
      <w:szCs w:val="24"/>
    </w:rPr>
  </w:style>
  <w:style w:type="table" w:styleId="Tablaconcuadrcula">
    <w:name w:val="Table Grid"/>
    <w:basedOn w:val="Tablanormal"/>
    <w:uiPriority w:val="59"/>
    <w:rsid w:val="0050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77EA5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63939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D639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llersopladovidrio@uniovi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ocuments\Plantillas%20personalizadas%20de%20Office\Plantilla%20SCTs%20gral%20+%20vic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8F6A6-DB55-4D4B-BDE6-54A209AD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SCTs gral + vice.dotx</Template>
  <TotalTime>76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cp:lastModifiedBy>ANGEL MARTINEZ NISTAL</cp:lastModifiedBy>
  <cp:revision>10</cp:revision>
  <dcterms:created xsi:type="dcterms:W3CDTF">2017-05-31T16:09:00Z</dcterms:created>
  <dcterms:modified xsi:type="dcterms:W3CDTF">2017-06-01T09:53:00Z</dcterms:modified>
</cp:coreProperties>
</file>